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CD" w:rsidRDefault="00CC42CD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ind w:left="6480" w:firstLine="720"/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ind w:left="6480" w:firstLine="72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eastAsia"/>
          <w:sz w:val="22"/>
          <w:szCs w:val="22"/>
          <w:rtl/>
        </w:rPr>
        <w:t>‏</w:t>
      </w:r>
      <w:r>
        <w:rPr>
          <w:rFonts w:asciiTheme="minorBidi" w:hAnsiTheme="minorBidi" w:cstheme="minorBidi"/>
          <w:sz w:val="22"/>
          <w:szCs w:val="22"/>
          <w:rtl/>
        </w:rPr>
        <w:t>18/06/2018</w:t>
      </w: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הורי מגילות שלום רב</w:t>
      </w: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39578A">
      <w:pPr>
        <w:jc w:val="center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קייטנות מדעים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קיץ תשע"ח</w:t>
      </w:r>
      <w:r w:rsidR="0039578A">
        <w:rPr>
          <w:rFonts w:asciiTheme="minorBidi" w:hAnsiTheme="minorBidi" w:cstheme="minorBidi"/>
          <w:sz w:val="22"/>
          <w:szCs w:val="22"/>
          <w:rtl/>
        </w:rPr>
        <w:tab/>
      </w:r>
      <w:r w:rsidR="0039578A">
        <w:rPr>
          <w:rFonts w:asciiTheme="minorBidi" w:hAnsiTheme="minorBidi" w:cstheme="minorBidi"/>
          <w:sz w:val="22"/>
          <w:szCs w:val="22"/>
          <w:rtl/>
        </w:rPr>
        <w:tab/>
      </w:r>
      <w:r w:rsidR="0039578A">
        <w:rPr>
          <w:rFonts w:asciiTheme="minorBidi" w:hAnsiTheme="minorBidi" w:cstheme="minorBidi"/>
          <w:sz w:val="22"/>
          <w:szCs w:val="22"/>
          <w:rtl/>
        </w:rPr>
        <w:tab/>
      </w:r>
      <w:r w:rsidR="0039578A">
        <w:rPr>
          <w:rFonts w:asciiTheme="minorBidi" w:hAnsiTheme="minorBidi" w:cstheme="minorBidi"/>
          <w:sz w:val="22"/>
          <w:szCs w:val="22"/>
          <w:rtl/>
        </w:rPr>
        <w:tab/>
      </w:r>
      <w:r w:rsidR="0039578A">
        <w:rPr>
          <w:rFonts w:asciiTheme="minorBidi" w:hAnsiTheme="minorBidi" w:cstheme="minorBidi" w:hint="cs"/>
          <w:sz w:val="22"/>
          <w:szCs w:val="22"/>
          <w:rtl/>
        </w:rPr>
        <w:t>18.6.2018</w:t>
      </w: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Pr="00CA24E8" w:rsidRDefault="00CA24E8" w:rsidP="00CA24E8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A24E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אנו שמחים להודיע על פעילות מדעים שתתקיים השנה במועצה. שימו לב לפרטים הבאים:</w:t>
      </w: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בין התאריכים 22/7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26/7 תתקיים קייטנה בבית הספר מגילות לגילאי ד'-ו'. 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תחומי הלימוד יהיו רובוטיקה (ד')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ומייקרינג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(ה'-ו'). תכניות הפעילות מצורפות. 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העלות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לחניכ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/ה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80 ₪ לכל השבוע. 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את הפעילות והתאום מול הגורם המבצע מטעם משרד המדע יקיים אורדן בוכניק, מחנך בצוות מגילות ומנהל בית הספר של החופש הגדול. 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שעות הפעילות 08:00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13:00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הסעות יצאו מי</w:t>
      </w:r>
      <w:r w:rsidR="0039578A">
        <w:rPr>
          <w:rFonts w:asciiTheme="minorBidi" w:hAnsiTheme="minorBidi" w:cstheme="minorBidi" w:hint="cs"/>
          <w:sz w:val="22"/>
          <w:szCs w:val="22"/>
          <w:rtl/>
        </w:rPr>
        <w:t>י</w:t>
      </w:r>
      <w:r>
        <w:rPr>
          <w:rFonts w:asciiTheme="minorBidi" w:hAnsiTheme="minorBidi" w:cstheme="minorBidi" w:hint="cs"/>
          <w:sz w:val="22"/>
          <w:szCs w:val="22"/>
          <w:rtl/>
        </w:rPr>
        <w:t>שובי המועצה בשעות תואמות שעות הלימודים בשנה שעברה למעט ישובים שיקבלו הודעה על שינוי.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טופס הרשמה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מצ"ב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במידה ויהיו מקומות פנויים תתאפשר הרשמה גם לגילאי כיתות ג'. 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סדנאות נוספות יופעלו בחלק מהישובים במהלך יולי אוגוסט. העניין מטופל בימים אלה מול מנהלות החינוך. </w:t>
      </w:r>
    </w:p>
    <w:p w:rsidR="00CA24E8" w:rsidRDefault="00CA24E8" w:rsidP="00CA24E8">
      <w:pPr>
        <w:pStyle w:val="a6"/>
        <w:numPr>
          <w:ilvl w:val="0"/>
          <w:numId w:val="3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שימו לב: זו השנה הראשונה בה אנו מבצעים פעילות מסוג זה ויתכנו קשיים בביצוע. סבלנותכם והתחשבותכם מתבקשים. </w:t>
      </w: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ind w:left="648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בברכה,</w:t>
      </w:r>
    </w:p>
    <w:p w:rsidR="00CA24E8" w:rsidRDefault="00CA24E8" w:rsidP="00CA24E8">
      <w:pPr>
        <w:ind w:left="6480"/>
        <w:rPr>
          <w:rFonts w:asciiTheme="minorBidi" w:hAnsiTheme="minorBidi" w:cstheme="minorBidi"/>
          <w:sz w:val="22"/>
          <w:szCs w:val="22"/>
          <w:rtl/>
        </w:rPr>
      </w:pPr>
    </w:p>
    <w:p w:rsidR="00CA24E8" w:rsidRDefault="00CA24E8" w:rsidP="00CA24E8">
      <w:pPr>
        <w:ind w:left="648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אודי איזק</w:t>
      </w:r>
    </w:p>
    <w:p w:rsidR="00CA24E8" w:rsidRDefault="00CA24E8" w:rsidP="00CA24E8">
      <w:pPr>
        <w:ind w:left="648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מנהל מח' חינוך</w:t>
      </w:r>
    </w:p>
    <w:p w:rsidR="00E6187A" w:rsidRDefault="00E6187A" w:rsidP="00A55A74">
      <w:pPr>
        <w:rPr>
          <w:rFonts w:asciiTheme="minorBidi" w:hAnsiTheme="minorBidi" w:cstheme="minorBidi"/>
          <w:sz w:val="22"/>
          <w:szCs w:val="22"/>
          <w:rtl/>
        </w:rPr>
      </w:pPr>
    </w:p>
    <w:p w:rsidR="00A55A74" w:rsidRDefault="00CA24E8" w:rsidP="00A55A74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</w:t>
      </w:r>
      <w:r w:rsidR="00A55A74">
        <w:rPr>
          <w:rFonts w:asciiTheme="minorBidi" w:hAnsiTheme="minorBidi" w:cstheme="minorBidi" w:hint="cs"/>
          <w:sz w:val="22"/>
          <w:szCs w:val="22"/>
          <w:rtl/>
        </w:rPr>
        <w:t>עתק:</w:t>
      </w:r>
    </w:p>
    <w:p w:rsidR="00A55A74" w:rsidRDefault="00A55A74" w:rsidP="00A55A74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אריה כהן, ראש המועצה</w:t>
      </w:r>
    </w:p>
    <w:p w:rsidR="00A55A74" w:rsidRPr="00CA24E8" w:rsidRDefault="00E6187A" w:rsidP="00A55A74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מנהלות חינוך ב</w:t>
      </w:r>
      <w:r w:rsidR="0039578A">
        <w:rPr>
          <w:rFonts w:asciiTheme="minorBidi" w:hAnsiTheme="minorBidi" w:cstheme="minorBidi" w:hint="cs"/>
          <w:sz w:val="22"/>
          <w:szCs w:val="22"/>
          <w:rtl/>
        </w:rPr>
        <w:t>י</w:t>
      </w:r>
      <w:r>
        <w:rPr>
          <w:rFonts w:asciiTheme="minorBidi" w:hAnsiTheme="minorBidi" w:cstheme="minorBidi" w:hint="cs"/>
          <w:sz w:val="22"/>
          <w:szCs w:val="22"/>
          <w:rtl/>
        </w:rPr>
        <w:t>ישובי מגילות</w:t>
      </w:r>
    </w:p>
    <w:p w:rsidR="00AC2CC0" w:rsidRDefault="00AC2CC0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AC2CC0" w:rsidRDefault="00AC2CC0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AC2CC0" w:rsidRDefault="00AC2CC0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AC2CC0" w:rsidRDefault="00AC2CC0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AC2CC0" w:rsidRDefault="00AC2CC0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AC2CC0" w:rsidRDefault="00AC2CC0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F200B3" w:rsidRDefault="00F200B3" w:rsidP="00CC42CD">
      <w:pPr>
        <w:rPr>
          <w:rFonts w:asciiTheme="minorBidi" w:hAnsiTheme="minorBidi" w:cstheme="minorBidi"/>
          <w:sz w:val="22"/>
          <w:szCs w:val="22"/>
          <w:rtl/>
        </w:rPr>
      </w:pPr>
    </w:p>
    <w:p w:rsidR="00E6187A" w:rsidRDefault="00E6187A" w:rsidP="00E6187A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טופס הרשמה:</w:t>
      </w:r>
    </w:p>
    <w:p w:rsidR="00E6187A" w:rsidRPr="00FE4778" w:rsidRDefault="00E6187A" w:rsidP="00E6187A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 xml:space="preserve">קייטנת מדע - </w:t>
      </w:r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>
        <w:rPr>
          <w:rFonts w:asciiTheme="minorBidi" w:hAnsiTheme="minorBidi" w:cstheme="minorBidi" w:hint="cs"/>
          <w:b/>
          <w:bCs/>
          <w:u w:val="single"/>
          <w:rtl/>
        </w:rPr>
        <w:t>2018 תשע"ח ד'-ו'</w:t>
      </w:r>
      <w:r w:rsidR="009C7754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  <w:r w:rsidR="009C7754">
        <w:rPr>
          <w:rFonts w:asciiTheme="minorBidi" w:hAnsiTheme="minorBidi" w:cstheme="minorBidi"/>
          <w:b/>
          <w:bCs/>
          <w:u w:val="single"/>
          <w:rtl/>
        </w:rPr>
        <w:t>–</w:t>
      </w:r>
      <w:r w:rsidR="009C7754">
        <w:rPr>
          <w:rFonts w:asciiTheme="minorBidi" w:hAnsiTheme="minorBidi" w:cstheme="minorBidi" w:hint="cs"/>
          <w:b/>
          <w:bCs/>
          <w:u w:val="single"/>
          <w:rtl/>
        </w:rPr>
        <w:t xml:space="preserve"> בית הספר מגילות 22/07-26/07</w:t>
      </w: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:rsidR="009C7754" w:rsidRDefault="009C7754" w:rsidP="00E6187A">
      <w:pPr>
        <w:outlineLvl w:val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 משפחה: __________</w:t>
      </w:r>
    </w:p>
    <w:p w:rsidR="009C7754" w:rsidRDefault="009C7754" w:rsidP="00E6187A">
      <w:pPr>
        <w:outlineLvl w:val="0"/>
        <w:rPr>
          <w:rFonts w:asciiTheme="minorBidi" w:hAnsiTheme="minorBidi" w:cstheme="minorBidi"/>
          <w:rtl/>
        </w:rPr>
      </w:pP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שם</w:t>
      </w:r>
      <w:r w:rsidR="009C7754">
        <w:rPr>
          <w:rFonts w:asciiTheme="minorBidi" w:hAnsiTheme="minorBidi" w:cstheme="minorBidi" w:hint="cs"/>
          <w:rtl/>
        </w:rPr>
        <w:t>:</w:t>
      </w:r>
      <w:r w:rsidRPr="00C30106">
        <w:rPr>
          <w:rFonts w:asciiTheme="minorBidi" w:hAnsiTheme="minorBidi" w:cstheme="minorBidi"/>
          <w:rtl/>
        </w:rPr>
        <w:t xml:space="preserve"> ______</w:t>
      </w:r>
      <w:r w:rsidR="009C7754">
        <w:rPr>
          <w:rFonts w:asciiTheme="minorBidi" w:hAnsiTheme="minorBidi" w:cstheme="minorBidi" w:hint="cs"/>
          <w:rtl/>
        </w:rPr>
        <w:t>__  כיתה: __ שם:________  כיתה: __ שם: _______ כיתה: __</w:t>
      </w: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rtl/>
        </w:rPr>
      </w:pP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 xml:space="preserve">ישוב: ___________ טלפון בבית: ____________ </w:t>
      </w: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rtl/>
        </w:rPr>
      </w:pP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 xml:space="preserve">סלולרי הורים: ____________ </w:t>
      </w:r>
    </w:p>
    <w:p w:rsidR="00E6187A" w:rsidRPr="00C30106" w:rsidRDefault="00E6187A" w:rsidP="00E6187A">
      <w:pPr>
        <w:rPr>
          <w:rFonts w:asciiTheme="minorBidi" w:hAnsiTheme="minorBidi" w:cstheme="minorBidi"/>
          <w:rtl/>
        </w:rPr>
      </w:pPr>
    </w:p>
    <w:p w:rsidR="00E6187A" w:rsidRPr="00C30106" w:rsidRDefault="00E6187A" w:rsidP="00E6187A">
      <w:pPr>
        <w:rPr>
          <w:rFonts w:asciiTheme="minorBidi" w:hAnsiTheme="minorBidi" w:cstheme="minorBidi"/>
          <w:b/>
          <w:bCs/>
          <w:u w:val="single"/>
          <w:rtl/>
        </w:rPr>
      </w:pPr>
    </w:p>
    <w:p w:rsidR="00E6187A" w:rsidRPr="00C30106" w:rsidRDefault="00E6187A" w:rsidP="00E6187A">
      <w:pPr>
        <w:rPr>
          <w:rFonts w:asciiTheme="minorBidi" w:hAnsiTheme="minorBidi" w:cstheme="minorBidi"/>
          <w:b/>
          <w:bCs/>
          <w:u w:val="single"/>
          <w:rtl/>
        </w:rPr>
      </w:pPr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עלות </w:t>
      </w:r>
      <w:proofErr w:type="spellStart"/>
      <w:r>
        <w:rPr>
          <w:rFonts w:asciiTheme="minorBidi" w:hAnsiTheme="minorBidi" w:cstheme="minorBidi" w:hint="cs"/>
          <w:b/>
          <w:bCs/>
          <w:u w:val="single"/>
          <w:rtl/>
        </w:rPr>
        <w:t>לחניכ</w:t>
      </w:r>
      <w:proofErr w:type="spellEnd"/>
      <w:r>
        <w:rPr>
          <w:rFonts w:asciiTheme="minorBidi" w:hAnsiTheme="minorBidi" w:cstheme="minorBidi" w:hint="cs"/>
          <w:b/>
          <w:bCs/>
          <w:u w:val="single"/>
          <w:rtl/>
        </w:rPr>
        <w:t xml:space="preserve">/ה </w:t>
      </w:r>
      <w:r>
        <w:rPr>
          <w:rFonts w:asciiTheme="minorBidi" w:hAnsiTheme="minorBidi" w:cstheme="minorBidi"/>
          <w:b/>
          <w:bCs/>
          <w:u w:val="single"/>
          <w:rtl/>
        </w:rPr>
        <w:t>–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 80 ש"ח</w:t>
      </w:r>
    </w:p>
    <w:p w:rsidR="00E6187A" w:rsidRPr="00C30106" w:rsidRDefault="00E6187A" w:rsidP="00E6187A">
      <w:pPr>
        <w:rPr>
          <w:rFonts w:asciiTheme="minorBidi" w:hAnsiTheme="minorBidi" w:cstheme="minorBidi"/>
          <w:b/>
          <w:bCs/>
          <w:u w:val="single"/>
          <w:rtl/>
        </w:rPr>
      </w:pPr>
    </w:p>
    <w:p w:rsidR="00E6187A" w:rsidRPr="00C30106" w:rsidRDefault="00E6187A" w:rsidP="00E6187A">
      <w:pPr>
        <w:rPr>
          <w:rFonts w:asciiTheme="minorBidi" w:hAnsiTheme="minorBidi" w:cstheme="minorBidi"/>
          <w:b/>
          <w:bCs/>
          <w:u w:val="single"/>
          <w:rtl/>
        </w:rPr>
      </w:pPr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מועד אחרון להרשמה: 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 3/7/2018</w:t>
      </w: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rtl/>
        </w:rPr>
      </w:pP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סה"כ עלות: _________</w:t>
      </w:r>
    </w:p>
    <w:p w:rsidR="00E6187A" w:rsidRPr="00C30106" w:rsidRDefault="00E6187A" w:rsidP="00E6187A">
      <w:pPr>
        <w:outlineLvl w:val="0"/>
        <w:rPr>
          <w:rFonts w:asciiTheme="minorBidi" w:hAnsiTheme="minorBidi" w:cstheme="minorBidi"/>
          <w:rtl/>
        </w:rPr>
      </w:pPr>
    </w:p>
    <w:p w:rsidR="00E6187A" w:rsidRPr="00C30106" w:rsidRDefault="00E6187A" w:rsidP="00E6187A">
      <w:pPr>
        <w:numPr>
          <w:ilvl w:val="0"/>
          <w:numId w:val="34"/>
        </w:numPr>
        <w:rPr>
          <w:rFonts w:asciiTheme="minorBidi" w:hAnsiTheme="minorBidi" w:cstheme="minorBidi"/>
        </w:rPr>
      </w:pPr>
      <w:r w:rsidRPr="00C30106">
        <w:rPr>
          <w:rFonts w:asciiTheme="minorBidi" w:hAnsiTheme="minorBidi" w:cstheme="minorBidi"/>
          <w:rtl/>
        </w:rPr>
        <w:t xml:space="preserve">סוגיות רפואיות רלוונטיות לסוג הפעילות: </w:t>
      </w:r>
    </w:p>
    <w:p w:rsidR="00E6187A" w:rsidRPr="00C30106" w:rsidRDefault="00E6187A" w:rsidP="00E6187A">
      <w:pPr>
        <w:ind w:left="108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____________________________________________________</w:t>
      </w:r>
    </w:p>
    <w:p w:rsidR="00E6187A" w:rsidRDefault="00E6187A" w:rsidP="00E6187A">
      <w:pPr>
        <w:numPr>
          <w:ilvl w:val="0"/>
          <w:numId w:val="34"/>
        </w:numPr>
        <w:rPr>
          <w:rFonts w:asciiTheme="minorBidi" w:hAnsiTheme="minorBidi" w:cstheme="minorBidi"/>
        </w:rPr>
      </w:pPr>
      <w:r w:rsidRPr="00C30106">
        <w:rPr>
          <w:rFonts w:asciiTheme="minorBidi" w:hAnsiTheme="minorBidi" w:cstheme="minorBidi"/>
          <w:rtl/>
        </w:rPr>
        <w:t>הריני מתחייב לדווח על כל שינוי בתחום הרפואי במידה ויתרחש לאחר ההרשמה או במהלך הפעילות.</w:t>
      </w:r>
    </w:p>
    <w:p w:rsidR="00E6187A" w:rsidRPr="00E6187A" w:rsidRDefault="00E6187A" w:rsidP="00E6187A">
      <w:pPr>
        <w:numPr>
          <w:ilvl w:val="0"/>
          <w:numId w:val="34"/>
        </w:numPr>
        <w:rPr>
          <w:rFonts w:asciiTheme="minorBidi" w:hAnsiTheme="minorBidi" w:cstheme="minorBidi"/>
        </w:rPr>
      </w:pPr>
    </w:p>
    <w:p w:rsidR="00E6187A" w:rsidRPr="0090380F" w:rsidRDefault="00E6187A" w:rsidP="00E6187A">
      <w:pPr>
        <w:numPr>
          <w:ilvl w:val="0"/>
          <w:numId w:val="34"/>
        </w:numPr>
        <w:rPr>
          <w:rFonts w:asciiTheme="minorBidi" w:hAnsiTheme="minorBidi" w:cstheme="minorBidi"/>
        </w:rPr>
      </w:pPr>
      <w:r w:rsidRPr="00C30106">
        <w:rPr>
          <w:rFonts w:asciiTheme="minorBidi" w:hAnsiTheme="minorBidi" w:cstheme="minorBidi"/>
          <w:rtl/>
        </w:rPr>
        <w:t xml:space="preserve">שם הורה: ___________ </w:t>
      </w:r>
      <w:r>
        <w:rPr>
          <w:rFonts w:asciiTheme="minorBidi" w:hAnsiTheme="minorBidi" w:cstheme="minorBidi" w:hint="cs"/>
          <w:rtl/>
        </w:rPr>
        <w:t xml:space="preserve"> </w:t>
      </w:r>
      <w:r w:rsidRPr="00C30106">
        <w:rPr>
          <w:rFonts w:asciiTheme="minorBidi" w:hAnsiTheme="minorBidi" w:cstheme="minorBidi"/>
          <w:rtl/>
        </w:rPr>
        <w:t>חתימה : ___________</w:t>
      </w:r>
    </w:p>
    <w:p w:rsidR="00E6187A" w:rsidRDefault="00E6187A" w:rsidP="00E6187A">
      <w:pPr>
        <w:numPr>
          <w:ilvl w:val="0"/>
          <w:numId w:val="34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שם הורה: ___________ חתימה: ____________</w:t>
      </w:r>
    </w:p>
    <w:p w:rsidR="00E6187A" w:rsidRDefault="00E6187A" w:rsidP="00E6187A">
      <w:pPr>
        <w:ind w:left="1080"/>
        <w:rPr>
          <w:rFonts w:asciiTheme="minorBidi" w:hAnsiTheme="minorBidi" w:cstheme="minorBidi"/>
          <w:rtl/>
        </w:rPr>
      </w:pPr>
    </w:p>
    <w:p w:rsidR="00E6187A" w:rsidRDefault="00E6187A" w:rsidP="00E6187A">
      <w:pPr>
        <w:ind w:left="108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(הורים גרושים/פרודים נדרשים לחתום כ"א אישית).</w:t>
      </w:r>
    </w:p>
    <w:p w:rsidR="00E6187A" w:rsidRPr="00555087" w:rsidRDefault="00E6187A" w:rsidP="00E6187A">
      <w:pPr>
        <w:ind w:left="1080"/>
        <w:rPr>
          <w:rFonts w:asciiTheme="minorBidi" w:hAnsiTheme="minorBidi" w:cstheme="minorBidi"/>
          <w:rtl/>
        </w:rPr>
      </w:pPr>
    </w:p>
    <w:p w:rsidR="00E6187A" w:rsidRPr="00C30106" w:rsidRDefault="00E6187A" w:rsidP="00E6187A">
      <w:pPr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הערות ובקשות מיוחדות: __________________________________</w:t>
      </w:r>
      <w:r w:rsidRPr="00C30106">
        <w:rPr>
          <w:rFonts w:asciiTheme="minorBidi" w:hAnsiTheme="minorBidi" w:cstheme="minorBidi" w:hint="cs"/>
          <w:rtl/>
        </w:rPr>
        <w:t>__________________________________</w:t>
      </w:r>
      <w:r w:rsidR="009C7754">
        <w:rPr>
          <w:rFonts w:asciiTheme="minorBidi" w:hAnsiTheme="minorBidi" w:cstheme="minorBidi" w:hint="cs"/>
          <w:rtl/>
        </w:rPr>
        <w:t>____________________</w:t>
      </w:r>
      <w:r w:rsidRPr="00C30106">
        <w:rPr>
          <w:rFonts w:asciiTheme="minorBidi" w:hAnsiTheme="minorBidi" w:cstheme="minorBidi" w:hint="cs"/>
          <w:rtl/>
        </w:rPr>
        <w:t>________________________________________________</w:t>
      </w:r>
    </w:p>
    <w:p w:rsidR="00E6187A" w:rsidRDefault="00E6187A" w:rsidP="00E6187A">
      <w:pPr>
        <w:rPr>
          <w:rFonts w:asciiTheme="minorBidi" w:hAnsiTheme="minorBidi" w:cstheme="minorBidi"/>
          <w:rtl/>
        </w:rPr>
      </w:pPr>
    </w:p>
    <w:p w:rsidR="00E6187A" w:rsidRDefault="00E6187A" w:rsidP="00E6187A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שימו לב: ללא הסדרת התשלום במקביל לשליחת הטופס ההרשמה אינה בתוקף. </w:t>
      </w:r>
    </w:p>
    <w:p w:rsidR="00E6187A" w:rsidRDefault="00E6187A" w:rsidP="00E6187A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הטפסים החתומים</w:t>
      </w:r>
      <w:r>
        <w:rPr>
          <w:rFonts w:asciiTheme="minorBidi" w:hAnsiTheme="minorBidi" w:cstheme="minorBidi" w:hint="cs"/>
          <w:rtl/>
        </w:rPr>
        <w:t xml:space="preserve"> </w:t>
      </w:r>
      <w:r w:rsidRPr="00C30106">
        <w:rPr>
          <w:rFonts w:asciiTheme="minorBidi" w:hAnsiTheme="minorBidi" w:cstheme="minorBidi"/>
          <w:rtl/>
        </w:rPr>
        <w:t>יועברו למחלקת החינוך</w:t>
      </w:r>
      <w:r>
        <w:rPr>
          <w:rFonts w:asciiTheme="minorBidi" w:hAnsiTheme="minorBidi" w:cstheme="minorBidi" w:hint="cs"/>
          <w:rtl/>
        </w:rPr>
        <w:t xml:space="preserve">. </w:t>
      </w:r>
    </w:p>
    <w:p w:rsidR="00E6187A" w:rsidRDefault="00E6187A" w:rsidP="00E6187A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התשלום בהמחאות </w:t>
      </w:r>
      <w:r w:rsidRPr="00C30106">
        <w:rPr>
          <w:rFonts w:asciiTheme="minorBidi" w:hAnsiTheme="minorBidi" w:cstheme="minorBidi" w:hint="cs"/>
          <w:rtl/>
        </w:rPr>
        <w:t>או באשראי בהנהלת החשבונות במועצה (02-9945007).</w:t>
      </w:r>
    </w:p>
    <w:p w:rsidR="00E6187A" w:rsidRPr="00C30106" w:rsidRDefault="00E6187A" w:rsidP="00E6187A">
      <w:pPr>
        <w:rPr>
          <w:rFonts w:asciiTheme="minorBidi" w:hAnsiTheme="minorBidi" w:cstheme="minorBidi"/>
          <w:rtl/>
        </w:rPr>
      </w:pPr>
    </w:p>
    <w:p w:rsidR="00E6187A" w:rsidRPr="00C30106" w:rsidRDefault="00E6187A" w:rsidP="00E6187A">
      <w:pPr>
        <w:jc w:val="center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 w:hint="cs"/>
          <w:rtl/>
        </w:rPr>
        <w:t>לפרטים נוספים: 02-9945020</w:t>
      </w:r>
    </w:p>
    <w:p w:rsidR="00E6187A" w:rsidRPr="00C30106" w:rsidRDefault="00E6187A" w:rsidP="00E6187A">
      <w:pPr>
        <w:jc w:val="center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 xml:space="preserve">פקס:  02-9400442 או לדוא"ל </w:t>
      </w:r>
      <w:hyperlink r:id="rId8" w:history="1">
        <w:r w:rsidRPr="0089214A">
          <w:rPr>
            <w:rStyle w:val="Hyperlink"/>
            <w:rFonts w:asciiTheme="minorBidi" w:hAnsiTheme="minorBidi" w:cstheme="minorBidi"/>
          </w:rPr>
          <w:t>tsiyona@dead-sea.org.il</w:t>
        </w:r>
      </w:hyperlink>
    </w:p>
    <w:p w:rsidR="009C7754" w:rsidRPr="009C7754" w:rsidRDefault="00E6187A" w:rsidP="009C7754">
      <w:pPr>
        <w:jc w:val="center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טלפון לבירורים: 02-9945020.</w:t>
      </w:r>
    </w:p>
    <w:sectPr w:rsidR="009C7754" w:rsidRPr="009C7754" w:rsidSect="00600E0B">
      <w:headerReference w:type="default" r:id="rId9"/>
      <w:footerReference w:type="default" r:id="rId10"/>
      <w:pgSz w:w="12240" w:h="15840"/>
      <w:pgMar w:top="720" w:right="16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B5" w:rsidRDefault="007104B5">
      <w:r>
        <w:separator/>
      </w:r>
    </w:p>
  </w:endnote>
  <w:endnote w:type="continuationSeparator" w:id="0">
    <w:p w:rsidR="007104B5" w:rsidRDefault="0071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86" w:rsidRDefault="00053286" w:rsidP="00924DBB">
    <w:pPr>
      <w:pStyle w:val="a4"/>
      <w:tabs>
        <w:tab w:val="clear" w:pos="8640"/>
        <w:tab w:val="right" w:pos="9180"/>
      </w:tabs>
      <w:ind w:left="-540" w:right="-540"/>
      <w:jc w:val="center"/>
      <w:rPr>
        <w:sz w:val="20"/>
        <w:szCs w:val="20"/>
        <w:rtl/>
      </w:rPr>
    </w:pPr>
  </w:p>
  <w:p w:rsidR="0008050F" w:rsidRDefault="0008050F" w:rsidP="00053286">
    <w:pPr>
      <w:pStyle w:val="a4"/>
      <w:tabs>
        <w:tab w:val="clear" w:pos="8640"/>
        <w:tab w:val="right" w:pos="9180"/>
      </w:tabs>
      <w:ind w:left="-540" w:right="-540"/>
      <w:jc w:val="center"/>
      <w:rPr>
        <w:sz w:val="20"/>
        <w:szCs w:val="20"/>
        <w:rtl/>
      </w:rPr>
    </w:pPr>
    <w:r w:rsidRPr="00D51EDC">
      <w:rPr>
        <w:rFonts w:hint="cs"/>
        <w:sz w:val="20"/>
        <w:szCs w:val="20"/>
        <w:rtl/>
      </w:rPr>
      <w:t>מועצה אזורית מגילות ים המלח ד.נ ערבות הירד</w:t>
    </w:r>
    <w:r>
      <w:rPr>
        <w:rFonts w:hint="cs"/>
        <w:sz w:val="20"/>
        <w:szCs w:val="20"/>
        <w:rtl/>
      </w:rPr>
      <w:t>ן</w:t>
    </w:r>
    <w:r w:rsidRPr="00D51EDC">
      <w:rPr>
        <w:rFonts w:hint="cs"/>
        <w:sz w:val="20"/>
        <w:szCs w:val="20"/>
        <w:rtl/>
      </w:rPr>
      <w:t>, 90666 טל 02-9945000 פקס 02-9943223</w:t>
    </w:r>
  </w:p>
  <w:p w:rsidR="0008050F" w:rsidRDefault="007104B5" w:rsidP="00053286">
    <w:pPr>
      <w:pStyle w:val="a4"/>
      <w:tabs>
        <w:tab w:val="clear" w:pos="8640"/>
        <w:tab w:val="right" w:pos="9180"/>
      </w:tabs>
      <w:ind w:left="-540" w:right="-540"/>
      <w:jc w:val="center"/>
      <w:rPr>
        <w:sz w:val="20"/>
        <w:szCs w:val="20"/>
        <w:rtl/>
      </w:rPr>
    </w:pPr>
    <w:hyperlink r:id="rId1" w:history="1">
      <w:r w:rsidR="0064784A" w:rsidRPr="00D03D16">
        <w:rPr>
          <w:rStyle w:val="Hyperlink"/>
          <w:sz w:val="20"/>
          <w:szCs w:val="20"/>
        </w:rPr>
        <w:t>http://www.dead-sea.org.il</w:t>
      </w:r>
    </w:hyperlink>
  </w:p>
  <w:p w:rsidR="0064784A" w:rsidRDefault="0064784A" w:rsidP="00053286">
    <w:pPr>
      <w:pStyle w:val="a4"/>
      <w:tabs>
        <w:tab w:val="clear" w:pos="8640"/>
        <w:tab w:val="right" w:pos="9180"/>
      </w:tabs>
      <w:ind w:left="-540" w:right="-540"/>
      <w:jc w:val="center"/>
      <w:rPr>
        <w:b/>
        <w:bCs/>
        <w:color w:val="1F497D"/>
        <w:rtl/>
      </w:rPr>
    </w:pPr>
  </w:p>
  <w:p w:rsidR="0064784A" w:rsidRPr="00D51EDC" w:rsidRDefault="0064784A" w:rsidP="00053286">
    <w:pPr>
      <w:pStyle w:val="a4"/>
      <w:tabs>
        <w:tab w:val="clear" w:pos="8640"/>
        <w:tab w:val="right" w:pos="9180"/>
      </w:tabs>
      <w:ind w:left="-540" w:right="-540"/>
      <w:jc w:val="center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B5" w:rsidRDefault="007104B5">
      <w:r>
        <w:separator/>
      </w:r>
    </w:p>
  </w:footnote>
  <w:footnote w:type="continuationSeparator" w:id="0">
    <w:p w:rsidR="007104B5" w:rsidRDefault="0071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0F" w:rsidRDefault="003350C8" w:rsidP="002B38B6">
    <w:pPr>
      <w:pStyle w:val="a3"/>
      <w:tabs>
        <w:tab w:val="clear" w:pos="8640"/>
        <w:tab w:val="right" w:pos="9000"/>
      </w:tabs>
      <w:ind w:left="-540" w:firstLine="5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212725</wp:posOffset>
          </wp:positionV>
          <wp:extent cx="2505075" cy="756285"/>
          <wp:effectExtent l="0" t="0" r="9525" b="571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לוגו חדש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F84"/>
    <w:multiLevelType w:val="hybridMultilevel"/>
    <w:tmpl w:val="849A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A04"/>
    <w:multiLevelType w:val="hybridMultilevel"/>
    <w:tmpl w:val="7D9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763D"/>
    <w:multiLevelType w:val="hybridMultilevel"/>
    <w:tmpl w:val="166EF40C"/>
    <w:lvl w:ilvl="0" w:tplc="C8CCC95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2D27"/>
    <w:multiLevelType w:val="hybridMultilevel"/>
    <w:tmpl w:val="C840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1B8B"/>
    <w:multiLevelType w:val="hybridMultilevel"/>
    <w:tmpl w:val="FAA4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37B"/>
    <w:multiLevelType w:val="hybridMultilevel"/>
    <w:tmpl w:val="6BA4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0280"/>
    <w:multiLevelType w:val="hybridMultilevel"/>
    <w:tmpl w:val="BE8EC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62B6"/>
    <w:multiLevelType w:val="hybridMultilevel"/>
    <w:tmpl w:val="9E58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8703D"/>
    <w:multiLevelType w:val="hybridMultilevel"/>
    <w:tmpl w:val="C680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72EC"/>
    <w:multiLevelType w:val="hybridMultilevel"/>
    <w:tmpl w:val="5396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506F"/>
    <w:multiLevelType w:val="hybridMultilevel"/>
    <w:tmpl w:val="1D6C1F62"/>
    <w:lvl w:ilvl="0" w:tplc="F8324E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75CE"/>
    <w:multiLevelType w:val="hybridMultilevel"/>
    <w:tmpl w:val="1452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652"/>
    <w:multiLevelType w:val="hybridMultilevel"/>
    <w:tmpl w:val="6E2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0297"/>
    <w:multiLevelType w:val="hybridMultilevel"/>
    <w:tmpl w:val="372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0AE"/>
    <w:multiLevelType w:val="hybridMultilevel"/>
    <w:tmpl w:val="0F76A79A"/>
    <w:lvl w:ilvl="0" w:tplc="D60C17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27FD6"/>
    <w:multiLevelType w:val="hybridMultilevel"/>
    <w:tmpl w:val="91C25194"/>
    <w:lvl w:ilvl="0" w:tplc="5A1A0DA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6" w15:restartNumberingAfterBreak="0">
    <w:nsid w:val="4E3F7E05"/>
    <w:multiLevelType w:val="hybridMultilevel"/>
    <w:tmpl w:val="9A1CBF7E"/>
    <w:lvl w:ilvl="0" w:tplc="812E2B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14917"/>
    <w:multiLevelType w:val="hybridMultilevel"/>
    <w:tmpl w:val="DF545AFC"/>
    <w:lvl w:ilvl="0" w:tplc="AF84DF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D22"/>
    <w:multiLevelType w:val="hybridMultilevel"/>
    <w:tmpl w:val="78E4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2686"/>
    <w:multiLevelType w:val="hybridMultilevel"/>
    <w:tmpl w:val="11183FD8"/>
    <w:lvl w:ilvl="0" w:tplc="3B209C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0478F"/>
    <w:multiLevelType w:val="hybridMultilevel"/>
    <w:tmpl w:val="50C4E2A2"/>
    <w:lvl w:ilvl="0" w:tplc="BF1AE3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D0F85"/>
    <w:multiLevelType w:val="hybridMultilevel"/>
    <w:tmpl w:val="8BC8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46902"/>
    <w:multiLevelType w:val="hybridMultilevel"/>
    <w:tmpl w:val="5268E934"/>
    <w:lvl w:ilvl="0" w:tplc="AB04236C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664A6C96"/>
    <w:multiLevelType w:val="hybridMultilevel"/>
    <w:tmpl w:val="D644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13A2F"/>
    <w:multiLevelType w:val="hybridMultilevel"/>
    <w:tmpl w:val="46EA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966B0"/>
    <w:multiLevelType w:val="hybridMultilevel"/>
    <w:tmpl w:val="CB2C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26408"/>
    <w:multiLevelType w:val="hybridMultilevel"/>
    <w:tmpl w:val="DECA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5D5A"/>
    <w:multiLevelType w:val="hybridMultilevel"/>
    <w:tmpl w:val="7972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825D4"/>
    <w:multiLevelType w:val="hybridMultilevel"/>
    <w:tmpl w:val="355ED5AA"/>
    <w:lvl w:ilvl="0" w:tplc="CEA41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57548"/>
    <w:multiLevelType w:val="hybridMultilevel"/>
    <w:tmpl w:val="A876361E"/>
    <w:lvl w:ilvl="0" w:tplc="4392CD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14E0A"/>
    <w:multiLevelType w:val="hybridMultilevel"/>
    <w:tmpl w:val="812C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41D93"/>
    <w:multiLevelType w:val="hybridMultilevel"/>
    <w:tmpl w:val="A6FA6504"/>
    <w:lvl w:ilvl="0" w:tplc="4D4CF2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147B3"/>
    <w:multiLevelType w:val="hybridMultilevel"/>
    <w:tmpl w:val="709A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82A0A"/>
    <w:multiLevelType w:val="hybridMultilevel"/>
    <w:tmpl w:val="DDD6D67C"/>
    <w:lvl w:ilvl="0" w:tplc="5D8637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31"/>
  </w:num>
  <w:num w:numId="4">
    <w:abstractNumId w:val="17"/>
  </w:num>
  <w:num w:numId="5">
    <w:abstractNumId w:val="15"/>
  </w:num>
  <w:num w:numId="6">
    <w:abstractNumId w:val="24"/>
  </w:num>
  <w:num w:numId="7">
    <w:abstractNumId w:val="6"/>
  </w:num>
  <w:num w:numId="8">
    <w:abstractNumId w:val="21"/>
  </w:num>
  <w:num w:numId="9">
    <w:abstractNumId w:val="4"/>
  </w:num>
  <w:num w:numId="10">
    <w:abstractNumId w:val="2"/>
  </w:num>
  <w:num w:numId="11">
    <w:abstractNumId w:val="22"/>
  </w:num>
  <w:num w:numId="12">
    <w:abstractNumId w:val="7"/>
  </w:num>
  <w:num w:numId="13">
    <w:abstractNumId w:val="3"/>
  </w:num>
  <w:num w:numId="14">
    <w:abstractNumId w:val="18"/>
  </w:num>
  <w:num w:numId="15">
    <w:abstractNumId w:val="26"/>
  </w:num>
  <w:num w:numId="16">
    <w:abstractNumId w:val="9"/>
  </w:num>
  <w:num w:numId="17">
    <w:abstractNumId w:val="11"/>
  </w:num>
  <w:num w:numId="18">
    <w:abstractNumId w:val="14"/>
  </w:num>
  <w:num w:numId="19">
    <w:abstractNumId w:val="19"/>
  </w:num>
  <w:num w:numId="20">
    <w:abstractNumId w:val="20"/>
  </w:num>
  <w:num w:numId="21">
    <w:abstractNumId w:val="29"/>
  </w:num>
  <w:num w:numId="22">
    <w:abstractNumId w:val="13"/>
  </w:num>
  <w:num w:numId="23">
    <w:abstractNumId w:val="10"/>
  </w:num>
  <w:num w:numId="24">
    <w:abstractNumId w:val="30"/>
  </w:num>
  <w:num w:numId="25">
    <w:abstractNumId w:val="27"/>
  </w:num>
  <w:num w:numId="26">
    <w:abstractNumId w:val="5"/>
  </w:num>
  <w:num w:numId="27">
    <w:abstractNumId w:val="32"/>
  </w:num>
  <w:num w:numId="28">
    <w:abstractNumId w:val="12"/>
  </w:num>
  <w:num w:numId="29">
    <w:abstractNumId w:val="28"/>
  </w:num>
  <w:num w:numId="30">
    <w:abstractNumId w:val="1"/>
  </w:num>
  <w:num w:numId="31">
    <w:abstractNumId w:val="25"/>
  </w:num>
  <w:num w:numId="32">
    <w:abstractNumId w:val="8"/>
  </w:num>
  <w:num w:numId="33">
    <w:abstractNumId w:val="0"/>
  </w:num>
  <w:num w:numId="3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55"/>
    <w:rsid w:val="000009AB"/>
    <w:rsid w:val="0000100C"/>
    <w:rsid w:val="00002DE4"/>
    <w:rsid w:val="00007BC1"/>
    <w:rsid w:val="000136B1"/>
    <w:rsid w:val="0001383A"/>
    <w:rsid w:val="0001423B"/>
    <w:rsid w:val="00016B9F"/>
    <w:rsid w:val="000205B0"/>
    <w:rsid w:val="0002518A"/>
    <w:rsid w:val="00034073"/>
    <w:rsid w:val="00034F08"/>
    <w:rsid w:val="00042CC2"/>
    <w:rsid w:val="00046B4C"/>
    <w:rsid w:val="0004792E"/>
    <w:rsid w:val="0005098B"/>
    <w:rsid w:val="000510BE"/>
    <w:rsid w:val="000530EE"/>
    <w:rsid w:val="00053286"/>
    <w:rsid w:val="000541FA"/>
    <w:rsid w:val="00064EC0"/>
    <w:rsid w:val="0006701B"/>
    <w:rsid w:val="00070E46"/>
    <w:rsid w:val="0007180C"/>
    <w:rsid w:val="00077289"/>
    <w:rsid w:val="0008050F"/>
    <w:rsid w:val="00080BD9"/>
    <w:rsid w:val="00084798"/>
    <w:rsid w:val="00086109"/>
    <w:rsid w:val="0009451E"/>
    <w:rsid w:val="00095965"/>
    <w:rsid w:val="00095C89"/>
    <w:rsid w:val="000A1AFF"/>
    <w:rsid w:val="000A3EBA"/>
    <w:rsid w:val="000A5CD8"/>
    <w:rsid w:val="000A6F78"/>
    <w:rsid w:val="000B2EF8"/>
    <w:rsid w:val="000B3279"/>
    <w:rsid w:val="000B42ED"/>
    <w:rsid w:val="000B519C"/>
    <w:rsid w:val="000B6178"/>
    <w:rsid w:val="000B6A79"/>
    <w:rsid w:val="000B7095"/>
    <w:rsid w:val="000B7567"/>
    <w:rsid w:val="000B7B73"/>
    <w:rsid w:val="000C23F7"/>
    <w:rsid w:val="000C3AA4"/>
    <w:rsid w:val="000C41CC"/>
    <w:rsid w:val="000C5AC6"/>
    <w:rsid w:val="000C6084"/>
    <w:rsid w:val="000D69FE"/>
    <w:rsid w:val="000E25F8"/>
    <w:rsid w:val="000F152D"/>
    <w:rsid w:val="000F19C9"/>
    <w:rsid w:val="000F31A2"/>
    <w:rsid w:val="000F5734"/>
    <w:rsid w:val="000F5FA8"/>
    <w:rsid w:val="001044A7"/>
    <w:rsid w:val="001045A5"/>
    <w:rsid w:val="00104E7E"/>
    <w:rsid w:val="00105680"/>
    <w:rsid w:val="00110255"/>
    <w:rsid w:val="00113775"/>
    <w:rsid w:val="00113944"/>
    <w:rsid w:val="00120EE5"/>
    <w:rsid w:val="00123EF9"/>
    <w:rsid w:val="001243FD"/>
    <w:rsid w:val="0012579A"/>
    <w:rsid w:val="00125F0A"/>
    <w:rsid w:val="0013151D"/>
    <w:rsid w:val="0013554A"/>
    <w:rsid w:val="00142792"/>
    <w:rsid w:val="001467B4"/>
    <w:rsid w:val="00147617"/>
    <w:rsid w:val="00150041"/>
    <w:rsid w:val="00150485"/>
    <w:rsid w:val="00151DB4"/>
    <w:rsid w:val="00153123"/>
    <w:rsid w:val="00154914"/>
    <w:rsid w:val="0016080C"/>
    <w:rsid w:val="001613C3"/>
    <w:rsid w:val="00166579"/>
    <w:rsid w:val="0017070B"/>
    <w:rsid w:val="00172138"/>
    <w:rsid w:val="001813B5"/>
    <w:rsid w:val="00182C62"/>
    <w:rsid w:val="00184BC0"/>
    <w:rsid w:val="001859AB"/>
    <w:rsid w:val="00191FA4"/>
    <w:rsid w:val="001A1071"/>
    <w:rsid w:val="001A107F"/>
    <w:rsid w:val="001A169A"/>
    <w:rsid w:val="001A1F9F"/>
    <w:rsid w:val="001A2562"/>
    <w:rsid w:val="001B17A0"/>
    <w:rsid w:val="001B47B5"/>
    <w:rsid w:val="001B4FE6"/>
    <w:rsid w:val="001B66E9"/>
    <w:rsid w:val="001B711D"/>
    <w:rsid w:val="001C07FC"/>
    <w:rsid w:val="001C2D5B"/>
    <w:rsid w:val="001C472F"/>
    <w:rsid w:val="001D4115"/>
    <w:rsid w:val="001D5C41"/>
    <w:rsid w:val="001E07EE"/>
    <w:rsid w:val="001E3DF2"/>
    <w:rsid w:val="001E51D4"/>
    <w:rsid w:val="001E7228"/>
    <w:rsid w:val="001F5173"/>
    <w:rsid w:val="001F586A"/>
    <w:rsid w:val="001F6E11"/>
    <w:rsid w:val="001F78A8"/>
    <w:rsid w:val="00201B65"/>
    <w:rsid w:val="00203AAC"/>
    <w:rsid w:val="0020794E"/>
    <w:rsid w:val="0021144D"/>
    <w:rsid w:val="00214284"/>
    <w:rsid w:val="00214756"/>
    <w:rsid w:val="0022130E"/>
    <w:rsid w:val="002222C2"/>
    <w:rsid w:val="00223072"/>
    <w:rsid w:val="00223A4D"/>
    <w:rsid w:val="00225DF3"/>
    <w:rsid w:val="0022662C"/>
    <w:rsid w:val="002277C2"/>
    <w:rsid w:val="00227C0A"/>
    <w:rsid w:val="00227C4C"/>
    <w:rsid w:val="002309B5"/>
    <w:rsid w:val="0023109C"/>
    <w:rsid w:val="002339F0"/>
    <w:rsid w:val="002405A3"/>
    <w:rsid w:val="00241FD3"/>
    <w:rsid w:val="002431A2"/>
    <w:rsid w:val="00244C15"/>
    <w:rsid w:val="002479A8"/>
    <w:rsid w:val="002510D9"/>
    <w:rsid w:val="00252D02"/>
    <w:rsid w:val="0025516E"/>
    <w:rsid w:val="002579AA"/>
    <w:rsid w:val="00260C51"/>
    <w:rsid w:val="00262EC2"/>
    <w:rsid w:val="00270090"/>
    <w:rsid w:val="00270116"/>
    <w:rsid w:val="00272D9E"/>
    <w:rsid w:val="0027529B"/>
    <w:rsid w:val="00275559"/>
    <w:rsid w:val="00275604"/>
    <w:rsid w:val="00280DC4"/>
    <w:rsid w:val="00281B8B"/>
    <w:rsid w:val="002838BC"/>
    <w:rsid w:val="00287DCC"/>
    <w:rsid w:val="00290052"/>
    <w:rsid w:val="0029284D"/>
    <w:rsid w:val="00293BEA"/>
    <w:rsid w:val="00294A58"/>
    <w:rsid w:val="00294F5F"/>
    <w:rsid w:val="00295FE1"/>
    <w:rsid w:val="0029704B"/>
    <w:rsid w:val="002A094A"/>
    <w:rsid w:val="002A0B9F"/>
    <w:rsid w:val="002A1477"/>
    <w:rsid w:val="002A5EF3"/>
    <w:rsid w:val="002B010F"/>
    <w:rsid w:val="002B0D5C"/>
    <w:rsid w:val="002B0FF5"/>
    <w:rsid w:val="002B1071"/>
    <w:rsid w:val="002B18E8"/>
    <w:rsid w:val="002B334F"/>
    <w:rsid w:val="002B38B6"/>
    <w:rsid w:val="002C391F"/>
    <w:rsid w:val="002C3AD3"/>
    <w:rsid w:val="002C474A"/>
    <w:rsid w:val="002D2522"/>
    <w:rsid w:val="002D536C"/>
    <w:rsid w:val="002D74D9"/>
    <w:rsid w:val="002E137F"/>
    <w:rsid w:val="002E4210"/>
    <w:rsid w:val="002E55CC"/>
    <w:rsid w:val="002E6993"/>
    <w:rsid w:val="002F0273"/>
    <w:rsid w:val="002F087F"/>
    <w:rsid w:val="002F1B77"/>
    <w:rsid w:val="002F2FE5"/>
    <w:rsid w:val="002F3D32"/>
    <w:rsid w:val="002F42B0"/>
    <w:rsid w:val="002F6D3A"/>
    <w:rsid w:val="002F72F2"/>
    <w:rsid w:val="002F731D"/>
    <w:rsid w:val="0030126A"/>
    <w:rsid w:val="00303000"/>
    <w:rsid w:val="00303D45"/>
    <w:rsid w:val="00304993"/>
    <w:rsid w:val="00305FEF"/>
    <w:rsid w:val="00312E4D"/>
    <w:rsid w:val="003153C9"/>
    <w:rsid w:val="0032379C"/>
    <w:rsid w:val="00323F65"/>
    <w:rsid w:val="003246FE"/>
    <w:rsid w:val="00325407"/>
    <w:rsid w:val="0033099A"/>
    <w:rsid w:val="00334C77"/>
    <w:rsid w:val="003350C8"/>
    <w:rsid w:val="003406BD"/>
    <w:rsid w:val="00344167"/>
    <w:rsid w:val="00346B5A"/>
    <w:rsid w:val="003512DC"/>
    <w:rsid w:val="00351935"/>
    <w:rsid w:val="00352F55"/>
    <w:rsid w:val="00354CA8"/>
    <w:rsid w:val="00355860"/>
    <w:rsid w:val="00357C70"/>
    <w:rsid w:val="0036440E"/>
    <w:rsid w:val="00364B90"/>
    <w:rsid w:val="003653BB"/>
    <w:rsid w:val="00365D75"/>
    <w:rsid w:val="00367B59"/>
    <w:rsid w:val="00372BD9"/>
    <w:rsid w:val="00375C4F"/>
    <w:rsid w:val="00382988"/>
    <w:rsid w:val="00386C1B"/>
    <w:rsid w:val="00390D7A"/>
    <w:rsid w:val="003916D8"/>
    <w:rsid w:val="00393BAC"/>
    <w:rsid w:val="00394B26"/>
    <w:rsid w:val="00395266"/>
    <w:rsid w:val="00395293"/>
    <w:rsid w:val="0039578A"/>
    <w:rsid w:val="00396492"/>
    <w:rsid w:val="0039757B"/>
    <w:rsid w:val="00397EC0"/>
    <w:rsid w:val="003A31CD"/>
    <w:rsid w:val="003A35AB"/>
    <w:rsid w:val="003A44D3"/>
    <w:rsid w:val="003A57AC"/>
    <w:rsid w:val="003A7028"/>
    <w:rsid w:val="003B6071"/>
    <w:rsid w:val="003B6BDE"/>
    <w:rsid w:val="003B7BD2"/>
    <w:rsid w:val="003C09AB"/>
    <w:rsid w:val="003C21DB"/>
    <w:rsid w:val="003C2B59"/>
    <w:rsid w:val="003C6A75"/>
    <w:rsid w:val="003D06F1"/>
    <w:rsid w:val="003D2026"/>
    <w:rsid w:val="003D2711"/>
    <w:rsid w:val="003D3DFF"/>
    <w:rsid w:val="003D4D3D"/>
    <w:rsid w:val="003D62FF"/>
    <w:rsid w:val="003E3611"/>
    <w:rsid w:val="003E6D0A"/>
    <w:rsid w:val="003E75AD"/>
    <w:rsid w:val="003F1BA6"/>
    <w:rsid w:val="003F2509"/>
    <w:rsid w:val="003F7D97"/>
    <w:rsid w:val="003F7F60"/>
    <w:rsid w:val="0040241C"/>
    <w:rsid w:val="00406431"/>
    <w:rsid w:val="004111BB"/>
    <w:rsid w:val="004116C0"/>
    <w:rsid w:val="00411746"/>
    <w:rsid w:val="004172B5"/>
    <w:rsid w:val="0042460D"/>
    <w:rsid w:val="00427CF2"/>
    <w:rsid w:val="0043127F"/>
    <w:rsid w:val="00432E62"/>
    <w:rsid w:val="0043419E"/>
    <w:rsid w:val="004358F7"/>
    <w:rsid w:val="00440742"/>
    <w:rsid w:val="0044317D"/>
    <w:rsid w:val="004436E3"/>
    <w:rsid w:val="00444589"/>
    <w:rsid w:val="00445A55"/>
    <w:rsid w:val="00450C20"/>
    <w:rsid w:val="00452A9E"/>
    <w:rsid w:val="0045314F"/>
    <w:rsid w:val="00453363"/>
    <w:rsid w:val="004538BB"/>
    <w:rsid w:val="0045416F"/>
    <w:rsid w:val="00456AFE"/>
    <w:rsid w:val="0047271A"/>
    <w:rsid w:val="004743DB"/>
    <w:rsid w:val="00477287"/>
    <w:rsid w:val="00480C91"/>
    <w:rsid w:val="00481FED"/>
    <w:rsid w:val="004869A9"/>
    <w:rsid w:val="0048729A"/>
    <w:rsid w:val="0049416D"/>
    <w:rsid w:val="004964B7"/>
    <w:rsid w:val="004A0C10"/>
    <w:rsid w:val="004A1044"/>
    <w:rsid w:val="004A469B"/>
    <w:rsid w:val="004B08A2"/>
    <w:rsid w:val="004C4683"/>
    <w:rsid w:val="004D240E"/>
    <w:rsid w:val="004D26DB"/>
    <w:rsid w:val="004D3FAC"/>
    <w:rsid w:val="004E2751"/>
    <w:rsid w:val="004E40A9"/>
    <w:rsid w:val="004E45C3"/>
    <w:rsid w:val="004E4CB2"/>
    <w:rsid w:val="004F2ECF"/>
    <w:rsid w:val="004F3BC7"/>
    <w:rsid w:val="00500BDA"/>
    <w:rsid w:val="00501FC9"/>
    <w:rsid w:val="0050440A"/>
    <w:rsid w:val="00506E41"/>
    <w:rsid w:val="005109BF"/>
    <w:rsid w:val="005115C3"/>
    <w:rsid w:val="0051183F"/>
    <w:rsid w:val="00511EE1"/>
    <w:rsid w:val="00514464"/>
    <w:rsid w:val="005157AB"/>
    <w:rsid w:val="00516CAD"/>
    <w:rsid w:val="0052029E"/>
    <w:rsid w:val="00524298"/>
    <w:rsid w:val="00525E5D"/>
    <w:rsid w:val="005301B0"/>
    <w:rsid w:val="00534900"/>
    <w:rsid w:val="005359A8"/>
    <w:rsid w:val="00542169"/>
    <w:rsid w:val="00543E73"/>
    <w:rsid w:val="005451F8"/>
    <w:rsid w:val="0055221C"/>
    <w:rsid w:val="005554BE"/>
    <w:rsid w:val="00556CE9"/>
    <w:rsid w:val="00557F21"/>
    <w:rsid w:val="00561FA2"/>
    <w:rsid w:val="00562981"/>
    <w:rsid w:val="00565E0D"/>
    <w:rsid w:val="00566FF5"/>
    <w:rsid w:val="0056724C"/>
    <w:rsid w:val="00571D7C"/>
    <w:rsid w:val="0057254C"/>
    <w:rsid w:val="00572F6C"/>
    <w:rsid w:val="00573848"/>
    <w:rsid w:val="00574BBD"/>
    <w:rsid w:val="00576D8E"/>
    <w:rsid w:val="00577299"/>
    <w:rsid w:val="00580FDC"/>
    <w:rsid w:val="00581AB7"/>
    <w:rsid w:val="0058570B"/>
    <w:rsid w:val="00586B2C"/>
    <w:rsid w:val="00586D20"/>
    <w:rsid w:val="00587182"/>
    <w:rsid w:val="00587D21"/>
    <w:rsid w:val="0059053A"/>
    <w:rsid w:val="00591405"/>
    <w:rsid w:val="005917FF"/>
    <w:rsid w:val="00591E0C"/>
    <w:rsid w:val="005931B7"/>
    <w:rsid w:val="0059422F"/>
    <w:rsid w:val="0059631C"/>
    <w:rsid w:val="00596FFD"/>
    <w:rsid w:val="005A0499"/>
    <w:rsid w:val="005A2BBC"/>
    <w:rsid w:val="005A494C"/>
    <w:rsid w:val="005B0233"/>
    <w:rsid w:val="005B3D72"/>
    <w:rsid w:val="005B666E"/>
    <w:rsid w:val="005B68FB"/>
    <w:rsid w:val="005C133B"/>
    <w:rsid w:val="005C17E0"/>
    <w:rsid w:val="005C1999"/>
    <w:rsid w:val="005C235E"/>
    <w:rsid w:val="005C25CF"/>
    <w:rsid w:val="005C461D"/>
    <w:rsid w:val="005C6B24"/>
    <w:rsid w:val="005D086C"/>
    <w:rsid w:val="005D7AC3"/>
    <w:rsid w:val="005E1E9D"/>
    <w:rsid w:val="005E2B0D"/>
    <w:rsid w:val="005E4FF5"/>
    <w:rsid w:val="005F37C0"/>
    <w:rsid w:val="005F49D4"/>
    <w:rsid w:val="005F544D"/>
    <w:rsid w:val="005F5D18"/>
    <w:rsid w:val="006007FA"/>
    <w:rsid w:val="00600E0B"/>
    <w:rsid w:val="00603C37"/>
    <w:rsid w:val="0060437B"/>
    <w:rsid w:val="00605242"/>
    <w:rsid w:val="0060543D"/>
    <w:rsid w:val="00617E6A"/>
    <w:rsid w:val="006216C0"/>
    <w:rsid w:val="00627F83"/>
    <w:rsid w:val="0063011D"/>
    <w:rsid w:val="006366B5"/>
    <w:rsid w:val="00642D8B"/>
    <w:rsid w:val="006438D7"/>
    <w:rsid w:val="00646A3D"/>
    <w:rsid w:val="0064784A"/>
    <w:rsid w:val="0065059C"/>
    <w:rsid w:val="006506C7"/>
    <w:rsid w:val="0065301F"/>
    <w:rsid w:val="00654F27"/>
    <w:rsid w:val="00661141"/>
    <w:rsid w:val="00663790"/>
    <w:rsid w:val="006700E6"/>
    <w:rsid w:val="00670C95"/>
    <w:rsid w:val="00670F86"/>
    <w:rsid w:val="00671697"/>
    <w:rsid w:val="00671926"/>
    <w:rsid w:val="00671944"/>
    <w:rsid w:val="0067277A"/>
    <w:rsid w:val="0067324B"/>
    <w:rsid w:val="00677CBC"/>
    <w:rsid w:val="00682380"/>
    <w:rsid w:val="00690463"/>
    <w:rsid w:val="00691365"/>
    <w:rsid w:val="00693CCB"/>
    <w:rsid w:val="00695DD1"/>
    <w:rsid w:val="006A1A65"/>
    <w:rsid w:val="006A2148"/>
    <w:rsid w:val="006A6AF4"/>
    <w:rsid w:val="006A7E72"/>
    <w:rsid w:val="006B0F70"/>
    <w:rsid w:val="006B41DA"/>
    <w:rsid w:val="006B7191"/>
    <w:rsid w:val="006B7C42"/>
    <w:rsid w:val="006C0983"/>
    <w:rsid w:val="006C0E04"/>
    <w:rsid w:val="006C2915"/>
    <w:rsid w:val="006C35A1"/>
    <w:rsid w:val="006C590F"/>
    <w:rsid w:val="006D345B"/>
    <w:rsid w:val="006D3B7E"/>
    <w:rsid w:val="006D457D"/>
    <w:rsid w:val="006E0234"/>
    <w:rsid w:val="006E0847"/>
    <w:rsid w:val="006E08FB"/>
    <w:rsid w:val="006E4E38"/>
    <w:rsid w:val="006F1179"/>
    <w:rsid w:val="006F36ED"/>
    <w:rsid w:val="006F44FB"/>
    <w:rsid w:val="006F49E6"/>
    <w:rsid w:val="007010D3"/>
    <w:rsid w:val="00701E6C"/>
    <w:rsid w:val="0070227E"/>
    <w:rsid w:val="007032AD"/>
    <w:rsid w:val="00703386"/>
    <w:rsid w:val="00706C44"/>
    <w:rsid w:val="0071027B"/>
    <w:rsid w:val="007104B5"/>
    <w:rsid w:val="00712D74"/>
    <w:rsid w:val="00712F96"/>
    <w:rsid w:val="007213A7"/>
    <w:rsid w:val="007242F1"/>
    <w:rsid w:val="0072436A"/>
    <w:rsid w:val="00725A1E"/>
    <w:rsid w:val="00726F8D"/>
    <w:rsid w:val="00727C6D"/>
    <w:rsid w:val="007315FB"/>
    <w:rsid w:val="00735A63"/>
    <w:rsid w:val="00736E1C"/>
    <w:rsid w:val="007417EC"/>
    <w:rsid w:val="007421AB"/>
    <w:rsid w:val="00742B25"/>
    <w:rsid w:val="0074472D"/>
    <w:rsid w:val="00744B80"/>
    <w:rsid w:val="00746278"/>
    <w:rsid w:val="00746C65"/>
    <w:rsid w:val="00752440"/>
    <w:rsid w:val="00753DDC"/>
    <w:rsid w:val="00755733"/>
    <w:rsid w:val="007559BD"/>
    <w:rsid w:val="00757DCE"/>
    <w:rsid w:val="00760517"/>
    <w:rsid w:val="0076155D"/>
    <w:rsid w:val="00761D1F"/>
    <w:rsid w:val="00764FFF"/>
    <w:rsid w:val="00765955"/>
    <w:rsid w:val="0076688B"/>
    <w:rsid w:val="00770827"/>
    <w:rsid w:val="00770D6F"/>
    <w:rsid w:val="007712FA"/>
    <w:rsid w:val="00771D68"/>
    <w:rsid w:val="0077785C"/>
    <w:rsid w:val="00783E20"/>
    <w:rsid w:val="007844F0"/>
    <w:rsid w:val="00790FD7"/>
    <w:rsid w:val="00792261"/>
    <w:rsid w:val="0079661F"/>
    <w:rsid w:val="00796840"/>
    <w:rsid w:val="007A4410"/>
    <w:rsid w:val="007A51AE"/>
    <w:rsid w:val="007A6426"/>
    <w:rsid w:val="007B3D20"/>
    <w:rsid w:val="007B3FBB"/>
    <w:rsid w:val="007B794B"/>
    <w:rsid w:val="007B7967"/>
    <w:rsid w:val="007C3A62"/>
    <w:rsid w:val="007C4CC2"/>
    <w:rsid w:val="007C4D23"/>
    <w:rsid w:val="007C58ED"/>
    <w:rsid w:val="007C5C79"/>
    <w:rsid w:val="007C677E"/>
    <w:rsid w:val="007D025D"/>
    <w:rsid w:val="007D2955"/>
    <w:rsid w:val="007D3522"/>
    <w:rsid w:val="007D4ACF"/>
    <w:rsid w:val="007D4EA9"/>
    <w:rsid w:val="007D55B7"/>
    <w:rsid w:val="007D6AFC"/>
    <w:rsid w:val="007E4531"/>
    <w:rsid w:val="007E6C1F"/>
    <w:rsid w:val="007F029F"/>
    <w:rsid w:val="007F445A"/>
    <w:rsid w:val="007F44DB"/>
    <w:rsid w:val="007F4B06"/>
    <w:rsid w:val="007F7518"/>
    <w:rsid w:val="007F7F16"/>
    <w:rsid w:val="00803159"/>
    <w:rsid w:val="008062BD"/>
    <w:rsid w:val="00806DA0"/>
    <w:rsid w:val="008079FB"/>
    <w:rsid w:val="0081475B"/>
    <w:rsid w:val="008149B3"/>
    <w:rsid w:val="00814DAF"/>
    <w:rsid w:val="00814E35"/>
    <w:rsid w:val="00820500"/>
    <w:rsid w:val="00823318"/>
    <w:rsid w:val="00825A91"/>
    <w:rsid w:val="00825B5B"/>
    <w:rsid w:val="008312D5"/>
    <w:rsid w:val="00841569"/>
    <w:rsid w:val="00845A69"/>
    <w:rsid w:val="00850D0B"/>
    <w:rsid w:val="00853816"/>
    <w:rsid w:val="00853E6F"/>
    <w:rsid w:val="00854DB8"/>
    <w:rsid w:val="00854FFA"/>
    <w:rsid w:val="008550A8"/>
    <w:rsid w:val="0085556E"/>
    <w:rsid w:val="00862A71"/>
    <w:rsid w:val="00864AD2"/>
    <w:rsid w:val="008665E1"/>
    <w:rsid w:val="0087187F"/>
    <w:rsid w:val="00873DFE"/>
    <w:rsid w:val="008761CA"/>
    <w:rsid w:val="008767EF"/>
    <w:rsid w:val="00880A31"/>
    <w:rsid w:val="00881301"/>
    <w:rsid w:val="008816F5"/>
    <w:rsid w:val="0088750F"/>
    <w:rsid w:val="00894E82"/>
    <w:rsid w:val="008A0999"/>
    <w:rsid w:val="008B0B50"/>
    <w:rsid w:val="008B30F0"/>
    <w:rsid w:val="008B3106"/>
    <w:rsid w:val="008B3D9B"/>
    <w:rsid w:val="008B5393"/>
    <w:rsid w:val="008C3172"/>
    <w:rsid w:val="008C5659"/>
    <w:rsid w:val="008C791B"/>
    <w:rsid w:val="008D0A3E"/>
    <w:rsid w:val="008D257D"/>
    <w:rsid w:val="008D339C"/>
    <w:rsid w:val="008D3D30"/>
    <w:rsid w:val="008D5C06"/>
    <w:rsid w:val="008D6BFE"/>
    <w:rsid w:val="008D6C85"/>
    <w:rsid w:val="008E2F7B"/>
    <w:rsid w:val="008E39A5"/>
    <w:rsid w:val="008E57CD"/>
    <w:rsid w:val="008F1370"/>
    <w:rsid w:val="008F2666"/>
    <w:rsid w:val="008F2B34"/>
    <w:rsid w:val="008F3EDC"/>
    <w:rsid w:val="008F4753"/>
    <w:rsid w:val="008F7DAE"/>
    <w:rsid w:val="00904716"/>
    <w:rsid w:val="00905CF8"/>
    <w:rsid w:val="00907F6A"/>
    <w:rsid w:val="00910AD7"/>
    <w:rsid w:val="00910BB4"/>
    <w:rsid w:val="00913765"/>
    <w:rsid w:val="00916482"/>
    <w:rsid w:val="009178A7"/>
    <w:rsid w:val="009179D0"/>
    <w:rsid w:val="009203E4"/>
    <w:rsid w:val="00920BF8"/>
    <w:rsid w:val="00924DBB"/>
    <w:rsid w:val="009254D6"/>
    <w:rsid w:val="009271D5"/>
    <w:rsid w:val="00927321"/>
    <w:rsid w:val="00934092"/>
    <w:rsid w:val="0093441D"/>
    <w:rsid w:val="009349B4"/>
    <w:rsid w:val="00937ECE"/>
    <w:rsid w:val="00943E0A"/>
    <w:rsid w:val="00944512"/>
    <w:rsid w:val="00944640"/>
    <w:rsid w:val="00946D8A"/>
    <w:rsid w:val="00950014"/>
    <w:rsid w:val="00950C7F"/>
    <w:rsid w:val="009511A2"/>
    <w:rsid w:val="00952BE4"/>
    <w:rsid w:val="00953B84"/>
    <w:rsid w:val="009544B1"/>
    <w:rsid w:val="00956E61"/>
    <w:rsid w:val="00957A76"/>
    <w:rsid w:val="0096092D"/>
    <w:rsid w:val="009613B6"/>
    <w:rsid w:val="009627A6"/>
    <w:rsid w:val="00963B44"/>
    <w:rsid w:val="009658CE"/>
    <w:rsid w:val="0096799B"/>
    <w:rsid w:val="0097667D"/>
    <w:rsid w:val="00977289"/>
    <w:rsid w:val="0097739E"/>
    <w:rsid w:val="0098101A"/>
    <w:rsid w:val="0098180B"/>
    <w:rsid w:val="009819B1"/>
    <w:rsid w:val="009837FA"/>
    <w:rsid w:val="00983BE8"/>
    <w:rsid w:val="0098418E"/>
    <w:rsid w:val="0098643D"/>
    <w:rsid w:val="0099343A"/>
    <w:rsid w:val="009949AA"/>
    <w:rsid w:val="0099725B"/>
    <w:rsid w:val="009A5249"/>
    <w:rsid w:val="009A73F9"/>
    <w:rsid w:val="009B0373"/>
    <w:rsid w:val="009B1249"/>
    <w:rsid w:val="009B321E"/>
    <w:rsid w:val="009B4E3F"/>
    <w:rsid w:val="009C47EB"/>
    <w:rsid w:val="009C6BE2"/>
    <w:rsid w:val="009C7754"/>
    <w:rsid w:val="009D179B"/>
    <w:rsid w:val="009D24B1"/>
    <w:rsid w:val="009D4AEF"/>
    <w:rsid w:val="009D5523"/>
    <w:rsid w:val="009E080F"/>
    <w:rsid w:val="009E4DA3"/>
    <w:rsid w:val="009E5F2B"/>
    <w:rsid w:val="009E7464"/>
    <w:rsid w:val="009F1D27"/>
    <w:rsid w:val="009F53A9"/>
    <w:rsid w:val="009F5827"/>
    <w:rsid w:val="009F634A"/>
    <w:rsid w:val="00A003D4"/>
    <w:rsid w:val="00A02576"/>
    <w:rsid w:val="00A0529F"/>
    <w:rsid w:val="00A067F0"/>
    <w:rsid w:val="00A06F29"/>
    <w:rsid w:val="00A106CE"/>
    <w:rsid w:val="00A11781"/>
    <w:rsid w:val="00A1339F"/>
    <w:rsid w:val="00A1399A"/>
    <w:rsid w:val="00A217AF"/>
    <w:rsid w:val="00A22F30"/>
    <w:rsid w:val="00A230E8"/>
    <w:rsid w:val="00A240AC"/>
    <w:rsid w:val="00A26490"/>
    <w:rsid w:val="00A32D8E"/>
    <w:rsid w:val="00A36ACC"/>
    <w:rsid w:val="00A3760D"/>
    <w:rsid w:val="00A40C29"/>
    <w:rsid w:val="00A4237D"/>
    <w:rsid w:val="00A4308F"/>
    <w:rsid w:val="00A44C3F"/>
    <w:rsid w:val="00A4684F"/>
    <w:rsid w:val="00A46A01"/>
    <w:rsid w:val="00A46F61"/>
    <w:rsid w:val="00A52F6E"/>
    <w:rsid w:val="00A537A1"/>
    <w:rsid w:val="00A53DC0"/>
    <w:rsid w:val="00A55A74"/>
    <w:rsid w:val="00A55C4B"/>
    <w:rsid w:val="00A56085"/>
    <w:rsid w:val="00A600C6"/>
    <w:rsid w:val="00A60387"/>
    <w:rsid w:val="00A60F70"/>
    <w:rsid w:val="00A61A60"/>
    <w:rsid w:val="00A63F34"/>
    <w:rsid w:val="00A67968"/>
    <w:rsid w:val="00A71AD0"/>
    <w:rsid w:val="00A72C47"/>
    <w:rsid w:val="00A72D01"/>
    <w:rsid w:val="00A74286"/>
    <w:rsid w:val="00A760CF"/>
    <w:rsid w:val="00A774E2"/>
    <w:rsid w:val="00A77CF2"/>
    <w:rsid w:val="00A802D3"/>
    <w:rsid w:val="00A80BA7"/>
    <w:rsid w:val="00A85802"/>
    <w:rsid w:val="00A859D3"/>
    <w:rsid w:val="00A900C0"/>
    <w:rsid w:val="00A900F7"/>
    <w:rsid w:val="00A92C63"/>
    <w:rsid w:val="00A931FB"/>
    <w:rsid w:val="00A935C5"/>
    <w:rsid w:val="00A9597F"/>
    <w:rsid w:val="00A95E18"/>
    <w:rsid w:val="00A97258"/>
    <w:rsid w:val="00AA1A29"/>
    <w:rsid w:val="00AA328E"/>
    <w:rsid w:val="00AA6215"/>
    <w:rsid w:val="00AA6FE0"/>
    <w:rsid w:val="00AB10EE"/>
    <w:rsid w:val="00AB552F"/>
    <w:rsid w:val="00AC243E"/>
    <w:rsid w:val="00AC2820"/>
    <w:rsid w:val="00AC2CC0"/>
    <w:rsid w:val="00AC5172"/>
    <w:rsid w:val="00AD0888"/>
    <w:rsid w:val="00AD103E"/>
    <w:rsid w:val="00AD3503"/>
    <w:rsid w:val="00AD3A8D"/>
    <w:rsid w:val="00AD420C"/>
    <w:rsid w:val="00AD4C6D"/>
    <w:rsid w:val="00AD6D3B"/>
    <w:rsid w:val="00AE0FC4"/>
    <w:rsid w:val="00AE4467"/>
    <w:rsid w:val="00AE4F18"/>
    <w:rsid w:val="00AE61C1"/>
    <w:rsid w:val="00AF1C09"/>
    <w:rsid w:val="00AF2923"/>
    <w:rsid w:val="00AF455D"/>
    <w:rsid w:val="00B01AF5"/>
    <w:rsid w:val="00B0300E"/>
    <w:rsid w:val="00B039D2"/>
    <w:rsid w:val="00B04704"/>
    <w:rsid w:val="00B077FC"/>
    <w:rsid w:val="00B11183"/>
    <w:rsid w:val="00B15483"/>
    <w:rsid w:val="00B154E6"/>
    <w:rsid w:val="00B15A17"/>
    <w:rsid w:val="00B17CDA"/>
    <w:rsid w:val="00B21C75"/>
    <w:rsid w:val="00B22AEF"/>
    <w:rsid w:val="00B238ED"/>
    <w:rsid w:val="00B25067"/>
    <w:rsid w:val="00B2517D"/>
    <w:rsid w:val="00B30BD1"/>
    <w:rsid w:val="00B332EA"/>
    <w:rsid w:val="00B3342D"/>
    <w:rsid w:val="00B438CD"/>
    <w:rsid w:val="00B4474D"/>
    <w:rsid w:val="00B503B2"/>
    <w:rsid w:val="00B50759"/>
    <w:rsid w:val="00B539BD"/>
    <w:rsid w:val="00B54C2F"/>
    <w:rsid w:val="00B65515"/>
    <w:rsid w:val="00B65E57"/>
    <w:rsid w:val="00B664D2"/>
    <w:rsid w:val="00B752B6"/>
    <w:rsid w:val="00B779BC"/>
    <w:rsid w:val="00B77CF6"/>
    <w:rsid w:val="00B8031B"/>
    <w:rsid w:val="00B810C6"/>
    <w:rsid w:val="00B85D03"/>
    <w:rsid w:val="00B85DC7"/>
    <w:rsid w:val="00B922AF"/>
    <w:rsid w:val="00B93A02"/>
    <w:rsid w:val="00B961C1"/>
    <w:rsid w:val="00B965F9"/>
    <w:rsid w:val="00BA2790"/>
    <w:rsid w:val="00BB279D"/>
    <w:rsid w:val="00BB5813"/>
    <w:rsid w:val="00BC0B55"/>
    <w:rsid w:val="00BC37A6"/>
    <w:rsid w:val="00BC7DA2"/>
    <w:rsid w:val="00BD20EE"/>
    <w:rsid w:val="00BD3032"/>
    <w:rsid w:val="00BD338A"/>
    <w:rsid w:val="00BD3F44"/>
    <w:rsid w:val="00BD5C45"/>
    <w:rsid w:val="00BE344E"/>
    <w:rsid w:val="00BE62FE"/>
    <w:rsid w:val="00BF16BF"/>
    <w:rsid w:val="00BF3CBC"/>
    <w:rsid w:val="00BF4410"/>
    <w:rsid w:val="00BF4BA7"/>
    <w:rsid w:val="00BF5B7C"/>
    <w:rsid w:val="00C07AB4"/>
    <w:rsid w:val="00C1085B"/>
    <w:rsid w:val="00C23DEA"/>
    <w:rsid w:val="00C2682D"/>
    <w:rsid w:val="00C33017"/>
    <w:rsid w:val="00C33DFC"/>
    <w:rsid w:val="00C34347"/>
    <w:rsid w:val="00C36702"/>
    <w:rsid w:val="00C36FA8"/>
    <w:rsid w:val="00C403A6"/>
    <w:rsid w:val="00C41F98"/>
    <w:rsid w:val="00C52CC2"/>
    <w:rsid w:val="00C52E70"/>
    <w:rsid w:val="00C570B1"/>
    <w:rsid w:val="00C6010C"/>
    <w:rsid w:val="00C6114E"/>
    <w:rsid w:val="00C61916"/>
    <w:rsid w:val="00C61FC3"/>
    <w:rsid w:val="00C6462D"/>
    <w:rsid w:val="00C7626E"/>
    <w:rsid w:val="00C76E62"/>
    <w:rsid w:val="00C76FF7"/>
    <w:rsid w:val="00C8074D"/>
    <w:rsid w:val="00C832FC"/>
    <w:rsid w:val="00C85129"/>
    <w:rsid w:val="00C864A9"/>
    <w:rsid w:val="00C91382"/>
    <w:rsid w:val="00C95DD5"/>
    <w:rsid w:val="00C96CCD"/>
    <w:rsid w:val="00CA24E8"/>
    <w:rsid w:val="00CA3253"/>
    <w:rsid w:val="00CA5C0C"/>
    <w:rsid w:val="00CB2E24"/>
    <w:rsid w:val="00CB33D7"/>
    <w:rsid w:val="00CB39E2"/>
    <w:rsid w:val="00CB464F"/>
    <w:rsid w:val="00CB4ADB"/>
    <w:rsid w:val="00CB64B9"/>
    <w:rsid w:val="00CB7E55"/>
    <w:rsid w:val="00CC3D72"/>
    <w:rsid w:val="00CC42CD"/>
    <w:rsid w:val="00CC4EC7"/>
    <w:rsid w:val="00CC6A97"/>
    <w:rsid w:val="00CD2CE2"/>
    <w:rsid w:val="00CD3443"/>
    <w:rsid w:val="00CD36E5"/>
    <w:rsid w:val="00CD4922"/>
    <w:rsid w:val="00CD49DC"/>
    <w:rsid w:val="00CD5EDF"/>
    <w:rsid w:val="00CF6375"/>
    <w:rsid w:val="00D035F9"/>
    <w:rsid w:val="00D041C5"/>
    <w:rsid w:val="00D0663D"/>
    <w:rsid w:val="00D07A13"/>
    <w:rsid w:val="00D108E5"/>
    <w:rsid w:val="00D122AB"/>
    <w:rsid w:val="00D12D63"/>
    <w:rsid w:val="00D131DC"/>
    <w:rsid w:val="00D170AC"/>
    <w:rsid w:val="00D2005F"/>
    <w:rsid w:val="00D20A36"/>
    <w:rsid w:val="00D20F5B"/>
    <w:rsid w:val="00D23A8C"/>
    <w:rsid w:val="00D23D0A"/>
    <w:rsid w:val="00D247A6"/>
    <w:rsid w:val="00D24917"/>
    <w:rsid w:val="00D27156"/>
    <w:rsid w:val="00D3157E"/>
    <w:rsid w:val="00D370B5"/>
    <w:rsid w:val="00D3778C"/>
    <w:rsid w:val="00D37E09"/>
    <w:rsid w:val="00D517A8"/>
    <w:rsid w:val="00D51EDC"/>
    <w:rsid w:val="00D57A30"/>
    <w:rsid w:val="00D57AED"/>
    <w:rsid w:val="00D57EF9"/>
    <w:rsid w:val="00D607C8"/>
    <w:rsid w:val="00D619B4"/>
    <w:rsid w:val="00D6408C"/>
    <w:rsid w:val="00D661C8"/>
    <w:rsid w:val="00D70AA7"/>
    <w:rsid w:val="00D71B9D"/>
    <w:rsid w:val="00D80220"/>
    <w:rsid w:val="00D82F07"/>
    <w:rsid w:val="00D83766"/>
    <w:rsid w:val="00D91BC3"/>
    <w:rsid w:val="00D93A53"/>
    <w:rsid w:val="00D93A66"/>
    <w:rsid w:val="00D94E1D"/>
    <w:rsid w:val="00DA0BF7"/>
    <w:rsid w:val="00DA3D71"/>
    <w:rsid w:val="00DA61FB"/>
    <w:rsid w:val="00DB3017"/>
    <w:rsid w:val="00DB5CC6"/>
    <w:rsid w:val="00DB7ECC"/>
    <w:rsid w:val="00DC13BB"/>
    <w:rsid w:val="00DC220B"/>
    <w:rsid w:val="00DC2728"/>
    <w:rsid w:val="00DC2FD9"/>
    <w:rsid w:val="00DC3125"/>
    <w:rsid w:val="00DC32D2"/>
    <w:rsid w:val="00DC33A6"/>
    <w:rsid w:val="00DC58A2"/>
    <w:rsid w:val="00DC754C"/>
    <w:rsid w:val="00DC7B7E"/>
    <w:rsid w:val="00DD2BE8"/>
    <w:rsid w:val="00DD3DF1"/>
    <w:rsid w:val="00DD40A2"/>
    <w:rsid w:val="00DD6663"/>
    <w:rsid w:val="00DE10E9"/>
    <w:rsid w:val="00DE134B"/>
    <w:rsid w:val="00DF28DE"/>
    <w:rsid w:val="00DF70D3"/>
    <w:rsid w:val="00E001CC"/>
    <w:rsid w:val="00E00E3E"/>
    <w:rsid w:val="00E0127C"/>
    <w:rsid w:val="00E0315D"/>
    <w:rsid w:val="00E03B22"/>
    <w:rsid w:val="00E047EB"/>
    <w:rsid w:val="00E04F37"/>
    <w:rsid w:val="00E05E09"/>
    <w:rsid w:val="00E116E5"/>
    <w:rsid w:val="00E122A1"/>
    <w:rsid w:val="00E12AD7"/>
    <w:rsid w:val="00E14E7E"/>
    <w:rsid w:val="00E17383"/>
    <w:rsid w:val="00E17B49"/>
    <w:rsid w:val="00E20AF5"/>
    <w:rsid w:val="00E20CF3"/>
    <w:rsid w:val="00E2233E"/>
    <w:rsid w:val="00E3098D"/>
    <w:rsid w:val="00E3388A"/>
    <w:rsid w:val="00E342F3"/>
    <w:rsid w:val="00E3506D"/>
    <w:rsid w:val="00E361A0"/>
    <w:rsid w:val="00E36CDC"/>
    <w:rsid w:val="00E402C5"/>
    <w:rsid w:val="00E4126D"/>
    <w:rsid w:val="00E459BF"/>
    <w:rsid w:val="00E51980"/>
    <w:rsid w:val="00E52444"/>
    <w:rsid w:val="00E540C9"/>
    <w:rsid w:val="00E54B8A"/>
    <w:rsid w:val="00E56B31"/>
    <w:rsid w:val="00E61217"/>
    <w:rsid w:val="00E61756"/>
    <w:rsid w:val="00E6187A"/>
    <w:rsid w:val="00E63D5C"/>
    <w:rsid w:val="00E63E04"/>
    <w:rsid w:val="00E67614"/>
    <w:rsid w:val="00E6771B"/>
    <w:rsid w:val="00E7100F"/>
    <w:rsid w:val="00E74042"/>
    <w:rsid w:val="00E7433C"/>
    <w:rsid w:val="00E77740"/>
    <w:rsid w:val="00E82A16"/>
    <w:rsid w:val="00E85390"/>
    <w:rsid w:val="00E90381"/>
    <w:rsid w:val="00E92D04"/>
    <w:rsid w:val="00EA10AF"/>
    <w:rsid w:val="00EA24FF"/>
    <w:rsid w:val="00EA2D78"/>
    <w:rsid w:val="00EB10B9"/>
    <w:rsid w:val="00EB3E48"/>
    <w:rsid w:val="00EB444F"/>
    <w:rsid w:val="00EB5A39"/>
    <w:rsid w:val="00EC12F9"/>
    <w:rsid w:val="00EC2AFF"/>
    <w:rsid w:val="00EC7D9C"/>
    <w:rsid w:val="00ED1048"/>
    <w:rsid w:val="00ED4108"/>
    <w:rsid w:val="00EE48D4"/>
    <w:rsid w:val="00EE4CAD"/>
    <w:rsid w:val="00EF1B6C"/>
    <w:rsid w:val="00EF3D8B"/>
    <w:rsid w:val="00EF46C3"/>
    <w:rsid w:val="00EF5E40"/>
    <w:rsid w:val="00EF663B"/>
    <w:rsid w:val="00F01ABB"/>
    <w:rsid w:val="00F01FC3"/>
    <w:rsid w:val="00F0491D"/>
    <w:rsid w:val="00F053AA"/>
    <w:rsid w:val="00F12CA5"/>
    <w:rsid w:val="00F200B3"/>
    <w:rsid w:val="00F20473"/>
    <w:rsid w:val="00F2645E"/>
    <w:rsid w:val="00F26C6C"/>
    <w:rsid w:val="00F321A8"/>
    <w:rsid w:val="00F4132E"/>
    <w:rsid w:val="00F430C9"/>
    <w:rsid w:val="00F458B1"/>
    <w:rsid w:val="00F50526"/>
    <w:rsid w:val="00F5122E"/>
    <w:rsid w:val="00F5342C"/>
    <w:rsid w:val="00F547B6"/>
    <w:rsid w:val="00F568C1"/>
    <w:rsid w:val="00F610D0"/>
    <w:rsid w:val="00F6434A"/>
    <w:rsid w:val="00F64748"/>
    <w:rsid w:val="00F66C05"/>
    <w:rsid w:val="00F73423"/>
    <w:rsid w:val="00F73FEF"/>
    <w:rsid w:val="00F7614A"/>
    <w:rsid w:val="00F76D38"/>
    <w:rsid w:val="00F91AB9"/>
    <w:rsid w:val="00F944CD"/>
    <w:rsid w:val="00FA266F"/>
    <w:rsid w:val="00FA3D45"/>
    <w:rsid w:val="00FA3DF8"/>
    <w:rsid w:val="00FA7D0C"/>
    <w:rsid w:val="00FB0E6B"/>
    <w:rsid w:val="00FB498C"/>
    <w:rsid w:val="00FB5D25"/>
    <w:rsid w:val="00FB6A8E"/>
    <w:rsid w:val="00FC177F"/>
    <w:rsid w:val="00FD17EA"/>
    <w:rsid w:val="00FD1AFA"/>
    <w:rsid w:val="00FD268A"/>
    <w:rsid w:val="00FD3D4B"/>
    <w:rsid w:val="00FD4E8E"/>
    <w:rsid w:val="00FD5E42"/>
    <w:rsid w:val="00FE2570"/>
    <w:rsid w:val="00FE264F"/>
    <w:rsid w:val="00FE611E"/>
    <w:rsid w:val="00FF0868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65B1E"/>
  <w15:docId w15:val="{F58D467F-AC37-4558-B4EF-BAA64D0E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7C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7C42"/>
    <w:pPr>
      <w:keepNext/>
      <w:spacing w:before="240" w:after="60"/>
      <w:jc w:val="righ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7C42"/>
    <w:pPr>
      <w:keepNext/>
      <w:spacing w:before="240" w:after="60"/>
      <w:jc w:val="righ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B7C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1ED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D51EDC"/>
    <w:pPr>
      <w:tabs>
        <w:tab w:val="center" w:pos="4320"/>
        <w:tab w:val="right" w:pos="8640"/>
      </w:tabs>
    </w:pPr>
  </w:style>
  <w:style w:type="character" w:customStyle="1" w:styleId="hl">
    <w:name w:val="hl"/>
    <w:basedOn w:val="a0"/>
    <w:rsid w:val="00A230E8"/>
  </w:style>
  <w:style w:type="table" w:styleId="a5">
    <w:name w:val="Table Grid"/>
    <w:basedOn w:val="a1"/>
    <w:rsid w:val="005A0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B7C42"/>
    <w:pPr>
      <w:ind w:left="720"/>
      <w:contextualSpacing/>
    </w:pPr>
  </w:style>
  <w:style w:type="character" w:styleId="Hyperlink">
    <w:name w:val="Hyperlink"/>
    <w:basedOn w:val="a0"/>
    <w:rsid w:val="0064784A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6B7C4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C07AB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C07AB4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10">
    <w:name w:val="כותרת 1 תו"/>
    <w:basedOn w:val="a0"/>
    <w:link w:val="1"/>
    <w:uiPriority w:val="9"/>
    <w:rsid w:val="006B7C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6B7C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6B7C42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6B7C42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6B7C42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6B7C42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6B7C42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6B7C4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6B7C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כותרת טקסט תו"/>
    <w:basedOn w:val="a0"/>
    <w:link w:val="a9"/>
    <w:uiPriority w:val="10"/>
    <w:rsid w:val="006B7C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B7C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כותרת משנה תו"/>
    <w:basedOn w:val="a0"/>
    <w:link w:val="ab"/>
    <w:uiPriority w:val="11"/>
    <w:rsid w:val="006B7C42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6B7C42"/>
    <w:rPr>
      <w:b/>
      <w:bCs/>
    </w:rPr>
  </w:style>
  <w:style w:type="character" w:styleId="ae">
    <w:name w:val="Emphasis"/>
    <w:basedOn w:val="a0"/>
    <w:uiPriority w:val="20"/>
    <w:qFormat/>
    <w:rsid w:val="006B7C4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6B7C42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6B7C42"/>
    <w:rPr>
      <w:i/>
    </w:rPr>
  </w:style>
  <w:style w:type="character" w:customStyle="1" w:styleId="af1">
    <w:name w:val="ציטוט תו"/>
    <w:basedOn w:val="a0"/>
    <w:link w:val="af0"/>
    <w:uiPriority w:val="29"/>
    <w:rsid w:val="006B7C4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6B7C42"/>
    <w:pPr>
      <w:ind w:left="720" w:right="720"/>
    </w:pPr>
    <w:rPr>
      <w:b/>
      <w:i/>
      <w:szCs w:val="22"/>
    </w:rPr>
  </w:style>
  <w:style w:type="character" w:customStyle="1" w:styleId="af3">
    <w:name w:val="ציטוט חזק תו"/>
    <w:basedOn w:val="a0"/>
    <w:link w:val="af2"/>
    <w:uiPriority w:val="30"/>
    <w:rsid w:val="006B7C42"/>
    <w:rPr>
      <w:b/>
      <w:i/>
      <w:sz w:val="24"/>
    </w:rPr>
  </w:style>
  <w:style w:type="character" w:styleId="af4">
    <w:name w:val="Subtle Emphasis"/>
    <w:uiPriority w:val="19"/>
    <w:qFormat/>
    <w:rsid w:val="006B7C4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6B7C4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6B7C4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6B7C4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6B7C4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6B7C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yona@dead-sea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d-se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ai\Local%20Settings\Temporary%20Internet%20Files\OLK8C\&#1504;&#1497;&#1497;&#1512;%20&#1502;&#1499;&#1514;&#1489;&#1497;&#1501;%20&#1495;&#1491;&#1513;%20&#1502;&#1490;&#1497;&#1500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7598-0354-4240-B375-0AF3B5B4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חדש מגילות</Template>
  <TotalTime>3</TotalTime>
  <Pages>1</Pages>
  <Words>346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I&amp;M</Company>
  <LinksUpToDate>false</LinksUpToDate>
  <CharactersWithSpaces>2072</CharactersWithSpaces>
  <SharedDoc>false</SharedDoc>
  <HLinks>
    <vt:vector size="12" baseType="variant"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http://www.dead-sea.org.il/</vt:lpwstr>
      </vt:variant>
      <vt:variant>
        <vt:lpwstr/>
      </vt:variant>
      <vt:variant>
        <vt:i4>262152</vt:i4>
      </vt:variant>
      <vt:variant>
        <vt:i4>2262</vt:i4>
      </vt:variant>
      <vt:variant>
        <vt:i4>1025</vt:i4>
      </vt:variant>
      <vt:variant>
        <vt:i4>1</vt:i4>
      </vt:variant>
      <vt:variant>
        <vt:lpwstr>cid:E434AFC6-5E43-4285-96DA-D47B20D8FC5A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סימה אילוז</dc:creator>
  <cp:keywords/>
  <dc:description/>
  <cp:lastModifiedBy>udi</cp:lastModifiedBy>
  <cp:revision>2</cp:revision>
  <cp:lastPrinted>2014-08-21T07:55:00Z</cp:lastPrinted>
  <dcterms:created xsi:type="dcterms:W3CDTF">2018-06-18T13:26:00Z</dcterms:created>
  <dcterms:modified xsi:type="dcterms:W3CDTF">2018-06-18T13:26:00Z</dcterms:modified>
</cp:coreProperties>
</file>